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34" w:rsidRPr="00E45100" w:rsidRDefault="00E45100" w:rsidP="00E45100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</w:pPr>
      <w:r w:rsidRPr="00E45100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>Экструзионная линия для производства компаундов.</w:t>
      </w:r>
    </w:p>
    <w:p w:rsidR="00E45100" w:rsidRDefault="00E779F1" w:rsidP="00E45100">
      <w:pPr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>Основные т</w:t>
      </w:r>
      <w:r w:rsidR="00E45100" w:rsidRPr="00E45100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>ехнические характеристики.</w:t>
      </w:r>
    </w:p>
    <w:p w:rsidR="00E45100" w:rsidRDefault="00E45100" w:rsidP="00E45100">
      <w:pPr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177FA9" w:rsidRPr="00177FA9" w:rsidRDefault="00177FA9" w:rsidP="00177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FA9">
        <w:rPr>
          <w:rFonts w:ascii="Times New Roman" w:hAnsi="Times New Roman" w:cs="Times New Roman"/>
          <w:sz w:val="24"/>
          <w:szCs w:val="24"/>
        </w:rPr>
        <w:t xml:space="preserve">Двухшнековый экструдер </w:t>
      </w:r>
      <w:r w:rsidRPr="00177FA9">
        <w:rPr>
          <w:rFonts w:ascii="Times New Roman" w:hAnsi="Times New Roman" w:cs="Times New Roman"/>
          <w:sz w:val="24"/>
          <w:szCs w:val="24"/>
          <w:lang w:val="en-US"/>
        </w:rPr>
        <w:t>BERSTORF</w:t>
      </w:r>
      <w:r w:rsidRPr="00177FA9">
        <w:rPr>
          <w:rFonts w:ascii="Times New Roman" w:hAnsi="Times New Roman" w:cs="Times New Roman"/>
          <w:sz w:val="24"/>
          <w:szCs w:val="24"/>
        </w:rPr>
        <w:t xml:space="preserve"> </w:t>
      </w:r>
      <w:r w:rsidRPr="00177FA9">
        <w:rPr>
          <w:rFonts w:ascii="Times New Roman" w:hAnsi="Times New Roman" w:cs="Times New Roman"/>
          <w:sz w:val="24"/>
          <w:szCs w:val="24"/>
          <w:lang w:val="en-US"/>
        </w:rPr>
        <w:t>ZE</w:t>
      </w:r>
      <w:r w:rsidRPr="00177FA9">
        <w:rPr>
          <w:rFonts w:ascii="Times New Roman" w:hAnsi="Times New Roman" w:cs="Times New Roman"/>
          <w:sz w:val="24"/>
          <w:szCs w:val="24"/>
        </w:rPr>
        <w:t xml:space="preserve"> 60 </w:t>
      </w:r>
      <w:r w:rsidRPr="00177FA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77FA9">
        <w:rPr>
          <w:rFonts w:ascii="Times New Roman" w:hAnsi="Times New Roman" w:cs="Times New Roman"/>
          <w:sz w:val="24"/>
          <w:szCs w:val="24"/>
        </w:rPr>
        <w:t>.</w:t>
      </w:r>
    </w:p>
    <w:p w:rsidR="00177FA9" w:rsidRPr="00177FA9" w:rsidRDefault="00177FA9" w:rsidP="00177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FA9">
        <w:rPr>
          <w:rFonts w:ascii="Times New Roman" w:hAnsi="Times New Roman" w:cs="Times New Roman"/>
          <w:sz w:val="24"/>
          <w:szCs w:val="24"/>
        </w:rPr>
        <w:t>Производительность до 500 кг/час (от материала).</w:t>
      </w:r>
    </w:p>
    <w:p w:rsidR="00177FA9" w:rsidRPr="00177FA9" w:rsidRDefault="00177FA9" w:rsidP="00177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FA9">
        <w:rPr>
          <w:rFonts w:ascii="Times New Roman" w:hAnsi="Times New Roman" w:cs="Times New Roman"/>
          <w:sz w:val="24"/>
          <w:szCs w:val="24"/>
        </w:rPr>
        <w:t xml:space="preserve">Шнеки 2 х 64 мм – 44 </w:t>
      </w:r>
      <w:r w:rsidRPr="00177FA9">
        <w:rPr>
          <w:rFonts w:ascii="Times New Roman" w:hAnsi="Times New Roman" w:cs="Times New Roman"/>
          <w:sz w:val="24"/>
          <w:szCs w:val="24"/>
          <w:lang w:val="en-US"/>
        </w:rPr>
        <w:t>LD</w:t>
      </w:r>
      <w:r w:rsidRPr="00177FA9">
        <w:rPr>
          <w:rFonts w:ascii="Times New Roman" w:hAnsi="Times New Roman" w:cs="Times New Roman"/>
          <w:sz w:val="24"/>
          <w:szCs w:val="24"/>
        </w:rPr>
        <w:t xml:space="preserve"> / наборная шнековая геометрия. </w:t>
      </w:r>
    </w:p>
    <w:p w:rsidR="00177FA9" w:rsidRPr="00177FA9" w:rsidRDefault="00177FA9" w:rsidP="00177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FA9">
        <w:rPr>
          <w:rFonts w:ascii="Times New Roman" w:hAnsi="Times New Roman" w:cs="Times New Roman"/>
          <w:sz w:val="24"/>
          <w:szCs w:val="24"/>
        </w:rPr>
        <w:t>Мотор 130 кВт / Шнеки 400 об. Мин.</w:t>
      </w:r>
    </w:p>
    <w:p w:rsidR="00177FA9" w:rsidRPr="00177FA9" w:rsidRDefault="00177FA9" w:rsidP="00177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FA9">
        <w:rPr>
          <w:rFonts w:ascii="Times New Roman" w:hAnsi="Times New Roman" w:cs="Times New Roman"/>
          <w:sz w:val="24"/>
          <w:szCs w:val="24"/>
        </w:rPr>
        <w:t>2 зоны атмосферной дегазации.</w:t>
      </w:r>
    </w:p>
    <w:p w:rsidR="00177FA9" w:rsidRPr="00177FA9" w:rsidRDefault="00177FA9" w:rsidP="00177FA9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77FA9">
        <w:rPr>
          <w:rFonts w:ascii="Times New Roman" w:hAnsi="Times New Roman" w:cs="Times New Roman"/>
          <w:sz w:val="24"/>
          <w:szCs w:val="24"/>
        </w:rPr>
        <w:t>Вакуумный насос дегазации 1шт.</w:t>
      </w:r>
      <w:r w:rsidRPr="00177FA9">
        <w:rPr>
          <w:rFonts w:ascii="Times New Roman" w:hAnsi="Times New Roman" w:cs="Times New Roman"/>
          <w:sz w:val="24"/>
          <w:szCs w:val="24"/>
          <w:lang w:val="de-DE"/>
        </w:rPr>
        <w:t xml:space="preserve"> 3</w:t>
      </w:r>
      <w:r w:rsidRPr="00177FA9">
        <w:rPr>
          <w:rFonts w:ascii="Times New Roman" w:hAnsi="Times New Roman" w:cs="Times New Roman"/>
          <w:sz w:val="24"/>
          <w:szCs w:val="24"/>
        </w:rPr>
        <w:t xml:space="preserve"> кВт</w:t>
      </w:r>
    </w:p>
    <w:p w:rsidR="00177FA9" w:rsidRPr="00177FA9" w:rsidRDefault="00177FA9" w:rsidP="00177FA9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</w:t>
      </w:r>
      <w:r w:rsidRPr="00177F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77FA9">
        <w:rPr>
          <w:rFonts w:ascii="Times New Roman" w:hAnsi="Times New Roman" w:cs="Times New Roman"/>
          <w:sz w:val="24"/>
          <w:szCs w:val="24"/>
        </w:rPr>
        <w:t>х двухшнековых принудителя для бокового ввода материала.</w:t>
      </w:r>
    </w:p>
    <w:p w:rsidR="00177FA9" w:rsidRPr="00177FA9" w:rsidRDefault="00177FA9" w:rsidP="00177FA9">
      <w:pPr>
        <w:pStyle w:val="a3"/>
        <w:ind w:left="423"/>
        <w:rPr>
          <w:rFonts w:ascii="Times New Roman" w:hAnsi="Times New Roman" w:cs="Times New Roman"/>
          <w:sz w:val="24"/>
          <w:szCs w:val="24"/>
        </w:rPr>
      </w:pPr>
      <w:r w:rsidRPr="00177FA9">
        <w:rPr>
          <w:rFonts w:ascii="Times New Roman" w:hAnsi="Times New Roman" w:cs="Times New Roman"/>
          <w:sz w:val="24"/>
          <w:szCs w:val="24"/>
          <w:lang w:val="de-DE"/>
        </w:rPr>
        <w:t xml:space="preserve">ZSK-48. </w:t>
      </w:r>
      <w:r w:rsidRPr="00177F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FA9">
        <w:rPr>
          <w:rFonts w:ascii="Times New Roman" w:hAnsi="Times New Roman" w:cs="Times New Roman"/>
          <w:sz w:val="24"/>
          <w:szCs w:val="24"/>
        </w:rPr>
        <w:t xml:space="preserve">х 48 мм. </w:t>
      </w:r>
      <w:r w:rsidRPr="00177FA9">
        <w:rPr>
          <w:rFonts w:ascii="Times New Roman" w:hAnsi="Times New Roman" w:cs="Times New Roman"/>
          <w:sz w:val="24"/>
          <w:szCs w:val="24"/>
          <w:lang w:val="de-DE"/>
        </w:rPr>
        <w:t xml:space="preserve">1,1 </w:t>
      </w:r>
      <w:r w:rsidRPr="00177FA9">
        <w:rPr>
          <w:rFonts w:ascii="Times New Roman" w:hAnsi="Times New Roman" w:cs="Times New Roman"/>
          <w:sz w:val="24"/>
          <w:szCs w:val="24"/>
        </w:rPr>
        <w:t>кВт</w:t>
      </w:r>
    </w:p>
    <w:p w:rsidR="00177FA9" w:rsidRPr="00177FA9" w:rsidRDefault="00177FA9" w:rsidP="00177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77FA9">
        <w:rPr>
          <w:rFonts w:ascii="Times New Roman" w:hAnsi="Times New Roman" w:cs="Times New Roman"/>
          <w:sz w:val="24"/>
          <w:szCs w:val="24"/>
        </w:rPr>
        <w:t xml:space="preserve"> гравиметрических дозатора.</w:t>
      </w:r>
    </w:p>
    <w:p w:rsidR="00177FA9" w:rsidRPr="00177FA9" w:rsidRDefault="00177FA9" w:rsidP="00177FA9">
      <w:pPr>
        <w:pStyle w:val="a3"/>
        <w:ind w:left="1437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177FA9">
        <w:rPr>
          <w:rFonts w:ascii="Times New Roman" w:hAnsi="Times New Roman" w:cs="Times New Roman"/>
          <w:sz w:val="24"/>
          <w:szCs w:val="24"/>
        </w:rPr>
        <w:t>Двухшнековый. 600 кг/ч (главный)</w:t>
      </w:r>
    </w:p>
    <w:p w:rsidR="00177FA9" w:rsidRPr="00177FA9" w:rsidRDefault="00177FA9" w:rsidP="00177FA9">
      <w:pPr>
        <w:pStyle w:val="a3"/>
        <w:ind w:left="1437" w:firstLine="0"/>
        <w:rPr>
          <w:rFonts w:ascii="Times New Roman" w:hAnsi="Times New Roman" w:cs="Times New Roman"/>
          <w:sz w:val="24"/>
          <w:szCs w:val="24"/>
        </w:rPr>
      </w:pPr>
      <w:r w:rsidRPr="00177FA9">
        <w:rPr>
          <w:rFonts w:ascii="Times New Roman" w:hAnsi="Times New Roman" w:cs="Times New Roman"/>
          <w:sz w:val="24"/>
          <w:szCs w:val="24"/>
        </w:rPr>
        <w:t>Одношнековый. 300 кг/ч (первый ввод)</w:t>
      </w:r>
    </w:p>
    <w:p w:rsidR="00177FA9" w:rsidRPr="00177FA9" w:rsidRDefault="00177FA9" w:rsidP="00177FA9">
      <w:pPr>
        <w:pStyle w:val="a3"/>
        <w:ind w:left="1437" w:firstLine="0"/>
        <w:rPr>
          <w:rFonts w:ascii="Times New Roman" w:hAnsi="Times New Roman" w:cs="Times New Roman"/>
          <w:sz w:val="24"/>
          <w:szCs w:val="24"/>
        </w:rPr>
      </w:pPr>
      <w:r w:rsidRPr="00177FA9">
        <w:rPr>
          <w:rFonts w:ascii="Times New Roman" w:hAnsi="Times New Roman" w:cs="Times New Roman"/>
          <w:sz w:val="24"/>
          <w:szCs w:val="24"/>
        </w:rPr>
        <w:t>Одношнековый. 100 кг/ч (второй ввод)</w:t>
      </w:r>
    </w:p>
    <w:p w:rsidR="00E45100" w:rsidRDefault="00177FA9" w:rsidP="00E451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 главной шнековой пары универсальная. Основное предназначение – полиолефиновая группа</w:t>
      </w:r>
      <w:r w:rsidR="00E779F1">
        <w:rPr>
          <w:rFonts w:ascii="Times New Roman" w:hAnsi="Times New Roman" w:cs="Times New Roman"/>
          <w:sz w:val="24"/>
          <w:szCs w:val="24"/>
        </w:rPr>
        <w:t>, полистирол. Наполнители – мел, тальк, диоксид титана.</w:t>
      </w:r>
    </w:p>
    <w:p w:rsidR="005A643A" w:rsidRPr="005A643A" w:rsidRDefault="005A643A" w:rsidP="005A643A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A643A">
        <w:rPr>
          <w:rFonts w:ascii="Times New Roman" w:hAnsi="Times New Roman" w:cs="Times New Roman"/>
          <w:sz w:val="24"/>
          <w:szCs w:val="24"/>
        </w:rPr>
        <w:t>Насос расплава массы „</w:t>
      </w:r>
      <w:proofErr w:type="spellStart"/>
      <w:r w:rsidRPr="005A643A">
        <w:rPr>
          <w:rFonts w:ascii="Times New Roman" w:hAnsi="Times New Roman" w:cs="Times New Roman"/>
          <w:sz w:val="24"/>
          <w:szCs w:val="24"/>
          <w:lang w:val="de-DE"/>
        </w:rPr>
        <w:t>Extrex</w:t>
      </w:r>
      <w:proofErr w:type="spellEnd"/>
      <w:r w:rsidRPr="005A643A">
        <w:rPr>
          <w:rFonts w:ascii="Times New Roman" w:hAnsi="Times New Roman" w:cs="Times New Roman"/>
          <w:sz w:val="24"/>
          <w:szCs w:val="24"/>
        </w:rPr>
        <w:t xml:space="preserve">“- </w:t>
      </w:r>
      <w:r w:rsidRPr="005A643A">
        <w:rPr>
          <w:rFonts w:ascii="Times New Roman" w:hAnsi="Times New Roman" w:cs="Times New Roman"/>
          <w:sz w:val="24"/>
          <w:szCs w:val="24"/>
          <w:lang w:val="de-DE"/>
        </w:rPr>
        <w:t>MAAG</w:t>
      </w:r>
      <w:r w:rsidRPr="005A643A">
        <w:rPr>
          <w:rFonts w:ascii="Times New Roman" w:hAnsi="Times New Roman" w:cs="Times New Roman"/>
          <w:sz w:val="24"/>
          <w:szCs w:val="24"/>
        </w:rPr>
        <w:t xml:space="preserve"> 56/56. 11 кВт</w:t>
      </w:r>
    </w:p>
    <w:p w:rsidR="005A643A" w:rsidRDefault="005A643A" w:rsidP="005A643A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A643A">
        <w:rPr>
          <w:rFonts w:ascii="Times New Roman" w:hAnsi="Times New Roman" w:cs="Times New Roman"/>
          <w:sz w:val="24"/>
          <w:szCs w:val="24"/>
        </w:rPr>
        <w:t xml:space="preserve">Установка подводной грануляции </w:t>
      </w:r>
      <w:r w:rsidRPr="005A643A">
        <w:rPr>
          <w:rFonts w:ascii="Times New Roman" w:hAnsi="Times New Roman" w:cs="Times New Roman"/>
          <w:sz w:val="24"/>
          <w:szCs w:val="24"/>
          <w:lang w:val="en-US"/>
        </w:rPr>
        <w:t>UWG</w:t>
      </w:r>
      <w:r w:rsidRPr="005A643A">
        <w:rPr>
          <w:rFonts w:ascii="Times New Roman" w:hAnsi="Times New Roman" w:cs="Times New Roman"/>
          <w:sz w:val="24"/>
          <w:szCs w:val="24"/>
        </w:rPr>
        <w:t xml:space="preserve"> </w:t>
      </w:r>
      <w:r w:rsidRPr="005A643A">
        <w:rPr>
          <w:rFonts w:ascii="Times New Roman" w:hAnsi="Times New Roman" w:cs="Times New Roman"/>
          <w:sz w:val="24"/>
          <w:szCs w:val="24"/>
          <w:lang w:val="en-US"/>
        </w:rPr>
        <w:t>GALA</w:t>
      </w:r>
      <w:r w:rsidRPr="005A643A">
        <w:rPr>
          <w:rFonts w:ascii="Times New Roman" w:hAnsi="Times New Roman" w:cs="Times New Roman"/>
          <w:sz w:val="24"/>
          <w:szCs w:val="24"/>
        </w:rPr>
        <w:t xml:space="preserve">, тип </w:t>
      </w:r>
      <w:r w:rsidRPr="005A643A">
        <w:rPr>
          <w:rFonts w:ascii="Times New Roman" w:hAnsi="Times New Roman" w:cs="Times New Roman"/>
          <w:sz w:val="24"/>
          <w:szCs w:val="24"/>
          <w:lang w:val="en-US"/>
        </w:rPr>
        <w:t>SMUP</w:t>
      </w:r>
      <w:r w:rsidRPr="005A643A">
        <w:rPr>
          <w:rFonts w:ascii="Times New Roman" w:hAnsi="Times New Roman" w:cs="Times New Roman"/>
          <w:sz w:val="24"/>
          <w:szCs w:val="24"/>
        </w:rPr>
        <w:t xml:space="preserve"> – 6.</w:t>
      </w:r>
    </w:p>
    <w:p w:rsidR="00E06FFA" w:rsidRDefault="00E06FFA" w:rsidP="005A643A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Классификатор гранул</w:t>
      </w:r>
    </w:p>
    <w:p w:rsidR="00E06FFA" w:rsidRPr="005A643A" w:rsidRDefault="00E06FFA" w:rsidP="005A643A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Чиллер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Airwell</w:t>
      </w:r>
      <w:proofErr w:type="spellEnd"/>
    </w:p>
    <w:p w:rsidR="005A643A" w:rsidRPr="00E45100" w:rsidRDefault="005A643A" w:rsidP="005A643A">
      <w:pPr>
        <w:pStyle w:val="a3"/>
        <w:ind w:left="1437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643A" w:rsidRPr="00E45100" w:rsidSect="00E4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83799"/>
    <w:multiLevelType w:val="hybridMultilevel"/>
    <w:tmpl w:val="9F12E546"/>
    <w:lvl w:ilvl="0" w:tplc="340E726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 w15:restartNumberingAfterBreak="0">
    <w:nsid w:val="54477D40"/>
    <w:multiLevelType w:val="hybridMultilevel"/>
    <w:tmpl w:val="C542F1B0"/>
    <w:lvl w:ilvl="0" w:tplc="F5C42694">
      <w:start w:val="1"/>
      <w:numFmt w:val="upperRoman"/>
      <w:lvlText w:val="%1."/>
      <w:lvlJc w:val="left"/>
      <w:pPr>
        <w:ind w:left="114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682D645A"/>
    <w:multiLevelType w:val="hybridMultilevel"/>
    <w:tmpl w:val="779E617A"/>
    <w:lvl w:ilvl="0" w:tplc="1764B648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100"/>
    <w:rsid w:val="00177FA9"/>
    <w:rsid w:val="0027793E"/>
    <w:rsid w:val="005A5502"/>
    <w:rsid w:val="005A643A"/>
    <w:rsid w:val="00946495"/>
    <w:rsid w:val="00D91895"/>
    <w:rsid w:val="00E06FFA"/>
    <w:rsid w:val="00E45100"/>
    <w:rsid w:val="00E47334"/>
    <w:rsid w:val="00E7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D583C-18E7-4D39-BF4E-0E6BEBD9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07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4867B31C</Template>
  <TotalTime>33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s.zhukov</dc:creator>
  <cp:lastModifiedBy>Sergey Melnikov</cp:lastModifiedBy>
  <cp:revision>2</cp:revision>
  <dcterms:created xsi:type="dcterms:W3CDTF">2013-06-30T14:50:00Z</dcterms:created>
  <dcterms:modified xsi:type="dcterms:W3CDTF">2017-07-28T09:02:00Z</dcterms:modified>
</cp:coreProperties>
</file>